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9E4E" w14:textId="5C489095" w:rsidR="00273D89" w:rsidRDefault="00C34C4C" w:rsidP="00273D89">
      <w:pPr>
        <w:jc w:val="center"/>
      </w:pPr>
      <w:r w:rsidRPr="00C34C4C">
        <w:rPr>
          <w:noProof/>
        </w:rPr>
        <w:drawing>
          <wp:inline distT="0" distB="0" distL="0" distR="0" wp14:anchorId="08F3F13F" wp14:editId="497D057E">
            <wp:extent cx="1249680" cy="1249680"/>
            <wp:effectExtent l="0" t="0" r="7620" b="0"/>
            <wp:docPr id="1" name="Picture 1" descr="C:\Users\hedrick\AppData\Local\Microsoft\Windows\INetCache\Content.MSO\F421A4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rick\AppData\Local\Microsoft\Windows\INetCache\Content.MSO\F421A44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E8AF" w14:textId="77777777" w:rsidR="00273D89" w:rsidRDefault="00273D89" w:rsidP="00273D89">
      <w:pPr>
        <w:jc w:val="center"/>
      </w:pPr>
    </w:p>
    <w:p w14:paraId="6E924CF3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D63">
        <w:rPr>
          <w:rFonts w:ascii="Times New Roman" w:hAnsi="Times New Roman"/>
          <w:b/>
          <w:bCs/>
          <w:sz w:val="28"/>
          <w:szCs w:val="28"/>
        </w:rPr>
        <w:t>Weekly ASKCC Meeting</w:t>
      </w:r>
    </w:p>
    <w:p w14:paraId="7D9EFC23" w14:textId="4DAD62B0" w:rsidR="00273D89" w:rsidRPr="00D27D63" w:rsidRDefault="006D27D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April 17th</w:t>
      </w:r>
      <w:r w:rsidR="00823326">
        <w:rPr>
          <w:rFonts w:ascii="Times New Roman" w:hAnsi="Times New Roman"/>
          <w:b/>
          <w:bCs/>
          <w:sz w:val="28"/>
          <w:szCs w:val="28"/>
        </w:rPr>
        <w:t>,</w:t>
      </w:r>
      <w:r w:rsidR="002218E0" w:rsidRPr="00D27D63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823326">
        <w:rPr>
          <w:rFonts w:ascii="Times New Roman" w:hAnsi="Times New Roman"/>
          <w:b/>
          <w:bCs/>
          <w:sz w:val="28"/>
          <w:szCs w:val="28"/>
        </w:rPr>
        <w:t>3</w:t>
      </w:r>
    </w:p>
    <w:p w14:paraId="573BC047" w14:textId="526E8A11" w:rsidR="00273D89" w:rsidRPr="00D27D63" w:rsidRDefault="00DC79F7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</w:t>
      </w:r>
      <w:r w:rsidR="009171F5" w:rsidRPr="00D27D63">
        <w:rPr>
          <w:rFonts w:ascii="Times New Roman" w:hAnsi="Times New Roman"/>
          <w:b/>
          <w:bCs/>
          <w:sz w:val="28"/>
          <w:szCs w:val="28"/>
        </w:rPr>
        <w:t>:</w:t>
      </w:r>
      <w:r w:rsidR="00823326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9171F5" w:rsidRPr="00D27D63">
        <w:rPr>
          <w:rFonts w:ascii="Times New Roman" w:hAnsi="Times New Roman"/>
          <w:b/>
          <w:bCs/>
          <w:sz w:val="28"/>
          <w:szCs w:val="28"/>
        </w:rPr>
        <w:t>AM</w:t>
      </w:r>
    </w:p>
    <w:p w14:paraId="2A4C3D7C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DF81C8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27D63">
        <w:rPr>
          <w:rFonts w:ascii="Times New Roman" w:hAnsi="Times New Roman"/>
          <w:b/>
          <w:bCs/>
          <w:sz w:val="28"/>
          <w:szCs w:val="28"/>
          <w:u w:val="single"/>
        </w:rPr>
        <w:t>Minutes</w:t>
      </w:r>
    </w:p>
    <w:p w14:paraId="1E82B74A" w14:textId="77777777" w:rsidR="00273D89" w:rsidRDefault="00273D89" w:rsidP="00273D89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68FFE3D7" w14:textId="0EC60195" w:rsidR="00B2229F" w:rsidRDefault="00B2229F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Call To Order</w:t>
      </w:r>
    </w:p>
    <w:p w14:paraId="5D37680D" w14:textId="2DB67A45" w:rsidR="00B2229F" w:rsidRDefault="006D27D9" w:rsidP="00B2229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Carissa </w:t>
      </w:r>
      <w:r w:rsidR="00B2229F">
        <w:rPr>
          <w:rFonts w:ascii="Times New Roman" w:hAnsi="Times New Roman"/>
          <w:bCs/>
          <w:sz w:val="24"/>
          <w:szCs w:val="24"/>
        </w:rPr>
        <w:t xml:space="preserve"> called the meeting to order at </w:t>
      </w:r>
      <w:r w:rsidR="003F55C9">
        <w:rPr>
          <w:rFonts w:ascii="Times New Roman" w:hAnsi="Times New Roman"/>
          <w:bCs/>
          <w:sz w:val="24"/>
          <w:szCs w:val="24"/>
        </w:rPr>
        <w:t>9:</w:t>
      </w:r>
      <w:r w:rsidR="00513A12">
        <w:rPr>
          <w:rFonts w:ascii="Times New Roman" w:hAnsi="Times New Roman"/>
          <w:bCs/>
          <w:sz w:val="24"/>
          <w:szCs w:val="24"/>
        </w:rPr>
        <w:t>20</w:t>
      </w:r>
      <w:r w:rsidR="003F55C9">
        <w:rPr>
          <w:rFonts w:ascii="Times New Roman" w:hAnsi="Times New Roman"/>
          <w:bCs/>
          <w:sz w:val="24"/>
          <w:szCs w:val="24"/>
        </w:rPr>
        <w:t>a.m</w:t>
      </w:r>
    </w:p>
    <w:p w14:paraId="17BE5F5D" w14:textId="4ECB516F" w:rsidR="00273D89" w:rsidRPr="00D27D63" w:rsidRDefault="00273D89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Roll Call</w:t>
      </w:r>
    </w:p>
    <w:p w14:paraId="7D5D1F37" w14:textId="4E36AEDC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b/>
          <w:bCs/>
          <w:sz w:val="24"/>
          <w:szCs w:val="24"/>
        </w:rPr>
        <w:t>Present:</w:t>
      </w:r>
      <w:r w:rsidRPr="00D27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A77">
        <w:rPr>
          <w:rFonts w:ascii="Times New Roman" w:hAnsi="Times New Roman"/>
          <w:sz w:val="24"/>
          <w:szCs w:val="24"/>
        </w:rPr>
        <w:t>Deveyn</w:t>
      </w:r>
      <w:proofErr w:type="spellEnd"/>
      <w:r w:rsidR="00BD5A77">
        <w:rPr>
          <w:rFonts w:ascii="Times New Roman" w:hAnsi="Times New Roman"/>
          <w:sz w:val="24"/>
          <w:szCs w:val="24"/>
        </w:rPr>
        <w:t xml:space="preserve"> Horne, Jennifer Stone, Carissa Catterall</w:t>
      </w:r>
      <w:r w:rsidR="006422EE">
        <w:rPr>
          <w:rFonts w:ascii="Times New Roman" w:hAnsi="Times New Roman"/>
          <w:sz w:val="24"/>
          <w:szCs w:val="24"/>
        </w:rPr>
        <w:t xml:space="preserve">, Kassandra </w:t>
      </w:r>
      <w:proofErr w:type="spellStart"/>
      <w:r w:rsidR="006422EE">
        <w:rPr>
          <w:rFonts w:ascii="Times New Roman" w:hAnsi="Times New Roman"/>
          <w:sz w:val="24"/>
          <w:szCs w:val="24"/>
        </w:rPr>
        <w:t>Hedrick</w:t>
      </w:r>
      <w:r w:rsidR="00B83BC4">
        <w:rPr>
          <w:rFonts w:ascii="Times New Roman" w:hAnsi="Times New Roman"/>
          <w:sz w:val="24"/>
          <w:szCs w:val="24"/>
        </w:rPr>
        <w:t>,Chantal</w:t>
      </w:r>
      <w:proofErr w:type="spellEnd"/>
      <w:r w:rsidR="00B83BC4">
        <w:rPr>
          <w:rFonts w:ascii="Times New Roman" w:hAnsi="Times New Roman"/>
          <w:sz w:val="24"/>
          <w:szCs w:val="24"/>
        </w:rPr>
        <w:t xml:space="preserve"> </w:t>
      </w:r>
      <w:r w:rsidR="005F5E5E">
        <w:rPr>
          <w:rFonts w:ascii="Times New Roman" w:hAnsi="Times New Roman"/>
          <w:sz w:val="24"/>
          <w:szCs w:val="24"/>
        </w:rPr>
        <w:t>Ramirez</w:t>
      </w:r>
      <w:r w:rsidR="00990522">
        <w:rPr>
          <w:rFonts w:ascii="Times New Roman" w:hAnsi="Times New Roman"/>
          <w:sz w:val="24"/>
          <w:szCs w:val="24"/>
        </w:rPr>
        <w:t>, Ricardo Gomez, Oscar Herrera</w:t>
      </w:r>
      <w:r w:rsidR="007C1888">
        <w:rPr>
          <w:rFonts w:ascii="Times New Roman" w:hAnsi="Times New Roman"/>
          <w:sz w:val="24"/>
          <w:szCs w:val="24"/>
        </w:rPr>
        <w:t>, Emily</w:t>
      </w:r>
    </w:p>
    <w:p w14:paraId="66592CC1" w14:textId="61D2899F" w:rsidR="00273D89" w:rsidRDefault="00273D89" w:rsidP="00A4633D">
      <w:pPr>
        <w:pStyle w:val="ListParagraph"/>
        <w:spacing w:after="0"/>
        <w:rPr>
          <w:rFonts w:ascii="Times New Roman" w:hAnsi="Times New Roman"/>
          <w:bCs/>
          <w:sz w:val="24"/>
          <w:szCs w:val="24"/>
        </w:rPr>
      </w:pPr>
      <w:r w:rsidRPr="00D27D63">
        <w:rPr>
          <w:rFonts w:ascii="Times New Roman" w:hAnsi="Times New Roman"/>
          <w:b/>
          <w:bCs/>
          <w:sz w:val="24"/>
          <w:szCs w:val="24"/>
        </w:rPr>
        <w:t>Absent:</w:t>
      </w:r>
      <w:r w:rsidR="007F2D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EAF1D5" w14:textId="08E9E8C0" w:rsidR="006422EE" w:rsidRPr="007F2DE8" w:rsidRDefault="006422EE" w:rsidP="00A4633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Guests: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16DFED" w14:textId="77777777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216B858B" w14:textId="752A90C9" w:rsidR="001076B0" w:rsidRPr="00D27D63" w:rsidRDefault="00273D89" w:rsidP="001076B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Agenda &amp; Minutes</w:t>
      </w:r>
    </w:p>
    <w:p w14:paraId="7D01731D" w14:textId="7C378B74" w:rsidR="001076B0" w:rsidRPr="00D27D63" w:rsidRDefault="00B2229F" w:rsidP="001076B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Adoption of</w:t>
      </w:r>
      <w:r w:rsidR="002A6D59">
        <w:rPr>
          <w:rFonts w:ascii="Times New Roman" w:hAnsi="Times New Roman"/>
          <w:sz w:val="24"/>
          <w:szCs w:val="24"/>
        </w:rPr>
        <w:t xml:space="preserve"> </w:t>
      </w:r>
      <w:r w:rsidR="00CB2B1E">
        <w:rPr>
          <w:rFonts w:ascii="Times New Roman" w:hAnsi="Times New Roman"/>
          <w:sz w:val="24"/>
          <w:szCs w:val="24"/>
        </w:rPr>
        <w:t>April</w:t>
      </w:r>
      <w:r w:rsidR="002A6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076B0" w:rsidRPr="00D27D63">
        <w:rPr>
          <w:rFonts w:ascii="Times New Roman" w:hAnsi="Times New Roman"/>
          <w:sz w:val="24"/>
          <w:szCs w:val="24"/>
        </w:rPr>
        <w:t>Minutes</w:t>
      </w:r>
    </w:p>
    <w:p w14:paraId="31F56DB8" w14:textId="03B86CA0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>Review and Adopt Agenda for</w:t>
      </w:r>
      <w:r w:rsidR="002A6D59">
        <w:rPr>
          <w:rFonts w:ascii="Times New Roman" w:hAnsi="Times New Roman"/>
          <w:sz w:val="24"/>
          <w:szCs w:val="24"/>
        </w:rPr>
        <w:t xml:space="preserve"> </w:t>
      </w:r>
      <w:r w:rsidR="00CB2B1E">
        <w:rPr>
          <w:rFonts w:ascii="Times New Roman" w:hAnsi="Times New Roman"/>
          <w:sz w:val="24"/>
          <w:szCs w:val="24"/>
        </w:rPr>
        <w:t xml:space="preserve">April </w:t>
      </w:r>
      <w:r w:rsidR="002A6D59">
        <w:rPr>
          <w:rFonts w:ascii="Times New Roman" w:hAnsi="Times New Roman"/>
          <w:sz w:val="24"/>
          <w:szCs w:val="24"/>
        </w:rPr>
        <w:t xml:space="preserve"> </w:t>
      </w:r>
      <w:r w:rsidR="00BD5A77">
        <w:rPr>
          <w:rFonts w:ascii="Times New Roman" w:hAnsi="Times New Roman"/>
          <w:sz w:val="24"/>
          <w:szCs w:val="24"/>
        </w:rPr>
        <w:t>202</w:t>
      </w:r>
      <w:r w:rsidR="002A6D59">
        <w:rPr>
          <w:rFonts w:ascii="Times New Roman" w:hAnsi="Times New Roman"/>
          <w:sz w:val="24"/>
          <w:szCs w:val="24"/>
        </w:rPr>
        <w:t>3</w:t>
      </w:r>
    </w:p>
    <w:p w14:paraId="2F7EF679" w14:textId="1AC43998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Motion to Approve Agenda by </w:t>
      </w:r>
      <w:r w:rsidR="00CB2B1E">
        <w:rPr>
          <w:rFonts w:ascii="Times New Roman" w:hAnsi="Times New Roman"/>
          <w:sz w:val="24"/>
          <w:szCs w:val="24"/>
        </w:rPr>
        <w:t>Chantal Ramirez</w:t>
      </w:r>
    </w:p>
    <w:p w14:paraId="4F57A9C8" w14:textId="7426FE29" w:rsidR="00A97B9D" w:rsidRPr="00D27D63" w:rsidRDefault="00273D89" w:rsidP="0004296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Second </w:t>
      </w:r>
      <w:r w:rsidR="00B2229F">
        <w:rPr>
          <w:rFonts w:ascii="Times New Roman" w:hAnsi="Times New Roman"/>
          <w:sz w:val="24"/>
          <w:szCs w:val="24"/>
        </w:rPr>
        <w:t xml:space="preserve">by </w:t>
      </w:r>
      <w:r w:rsidR="00686BCE">
        <w:rPr>
          <w:rFonts w:ascii="Times New Roman" w:hAnsi="Times New Roman"/>
          <w:sz w:val="24"/>
          <w:szCs w:val="24"/>
        </w:rPr>
        <w:t>J</w:t>
      </w:r>
      <w:r w:rsidR="00CB2B1E">
        <w:rPr>
          <w:rFonts w:ascii="Times New Roman" w:hAnsi="Times New Roman"/>
          <w:sz w:val="24"/>
          <w:szCs w:val="24"/>
        </w:rPr>
        <w:t xml:space="preserve">ennifer stone </w:t>
      </w:r>
    </w:p>
    <w:p w14:paraId="45D276DB" w14:textId="77777777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720340E5" w14:textId="5C1B552B" w:rsidR="00B2229F" w:rsidRPr="00B2229F" w:rsidRDefault="00B2229F" w:rsidP="00B2229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Officer Reports</w:t>
      </w:r>
    </w:p>
    <w:p w14:paraId="485EFD54" w14:textId="2E21CBDE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Vice President</w:t>
      </w:r>
      <w:r w:rsidR="004E3859">
        <w:rPr>
          <w:rFonts w:ascii="Times New Roman" w:hAnsi="Times New Roman"/>
          <w:bCs/>
          <w:sz w:val="24"/>
          <w:szCs w:val="24"/>
        </w:rPr>
        <w:t>-Flyer</w:t>
      </w:r>
      <w:r w:rsidR="00CB2B1E">
        <w:rPr>
          <w:rFonts w:ascii="Times New Roman" w:hAnsi="Times New Roman"/>
          <w:bCs/>
          <w:sz w:val="24"/>
          <w:szCs w:val="24"/>
        </w:rPr>
        <w:t xml:space="preserve">- nothing to report </w:t>
      </w:r>
      <w:r w:rsidR="004E3859">
        <w:rPr>
          <w:rFonts w:ascii="Times New Roman" w:hAnsi="Times New Roman"/>
          <w:bCs/>
          <w:sz w:val="24"/>
          <w:szCs w:val="24"/>
        </w:rPr>
        <w:t xml:space="preserve"> </w:t>
      </w:r>
    </w:p>
    <w:p w14:paraId="112440FF" w14:textId="37749334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Operations Manager</w:t>
      </w:r>
      <w:r w:rsidR="00B27E9A">
        <w:rPr>
          <w:rFonts w:ascii="Times New Roman" w:hAnsi="Times New Roman"/>
          <w:bCs/>
          <w:sz w:val="24"/>
          <w:szCs w:val="24"/>
        </w:rPr>
        <w:t>-</w:t>
      </w:r>
      <w:r w:rsidR="00FB5F84">
        <w:rPr>
          <w:rFonts w:ascii="Times New Roman" w:hAnsi="Times New Roman"/>
          <w:bCs/>
          <w:sz w:val="24"/>
          <w:szCs w:val="24"/>
        </w:rPr>
        <w:t xml:space="preserve"> Chantal reported that HR council is going to approve 3 administrative procedures.</w:t>
      </w:r>
      <w:r w:rsidR="00B260FC">
        <w:rPr>
          <w:rFonts w:ascii="Times New Roman" w:hAnsi="Times New Roman"/>
          <w:bCs/>
          <w:sz w:val="24"/>
          <w:szCs w:val="24"/>
        </w:rPr>
        <w:t xml:space="preserve"> One is campus security, the other one is animals on campus.</w:t>
      </w:r>
    </w:p>
    <w:p w14:paraId="423D7A30" w14:textId="2873AB99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Campus Clubs Coordinator</w:t>
      </w:r>
      <w:r w:rsidR="00156E85">
        <w:rPr>
          <w:rFonts w:ascii="Times New Roman" w:hAnsi="Times New Roman"/>
          <w:bCs/>
          <w:sz w:val="24"/>
          <w:szCs w:val="24"/>
        </w:rPr>
        <w:t xml:space="preserve">-nothing to report </w:t>
      </w:r>
    </w:p>
    <w:p w14:paraId="638E9977" w14:textId="1E4EAD90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Public Relations Officer</w:t>
      </w:r>
      <w:r w:rsidR="006F4C66">
        <w:rPr>
          <w:rFonts w:ascii="Times New Roman" w:hAnsi="Times New Roman"/>
          <w:bCs/>
          <w:sz w:val="24"/>
          <w:szCs w:val="24"/>
        </w:rPr>
        <w:t xml:space="preserve">- </w:t>
      </w:r>
      <w:r w:rsidR="00156E85">
        <w:rPr>
          <w:rFonts w:ascii="Times New Roman" w:hAnsi="Times New Roman"/>
          <w:bCs/>
          <w:sz w:val="24"/>
          <w:szCs w:val="24"/>
        </w:rPr>
        <w:t xml:space="preserve">nothing to report </w:t>
      </w:r>
    </w:p>
    <w:p w14:paraId="679F5CCB" w14:textId="26D72071" w:rsidR="006607DC" w:rsidRPr="006607DC" w:rsidRDefault="00B2229F" w:rsidP="006607DC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Student Activities Coordinato</w:t>
      </w:r>
      <w:r w:rsidR="00DD2204">
        <w:rPr>
          <w:rFonts w:ascii="Times New Roman" w:hAnsi="Times New Roman"/>
          <w:bCs/>
          <w:sz w:val="24"/>
          <w:szCs w:val="24"/>
        </w:rPr>
        <w:t>r</w:t>
      </w:r>
      <w:r w:rsidR="00156E85">
        <w:rPr>
          <w:rFonts w:ascii="Times New Roman" w:hAnsi="Times New Roman"/>
          <w:bCs/>
          <w:sz w:val="24"/>
          <w:szCs w:val="24"/>
        </w:rPr>
        <w:t>-nothing to report</w:t>
      </w:r>
    </w:p>
    <w:p w14:paraId="2459C9DE" w14:textId="7855E73B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President</w:t>
      </w:r>
      <w:r w:rsidR="00421F1A">
        <w:rPr>
          <w:rFonts w:ascii="Times New Roman" w:hAnsi="Times New Roman"/>
          <w:bCs/>
          <w:sz w:val="24"/>
          <w:szCs w:val="24"/>
        </w:rPr>
        <w:t>-</w:t>
      </w:r>
      <w:r w:rsidR="00156E85">
        <w:rPr>
          <w:rFonts w:ascii="Times New Roman" w:hAnsi="Times New Roman"/>
          <w:bCs/>
          <w:sz w:val="24"/>
          <w:szCs w:val="24"/>
        </w:rPr>
        <w:t>nothing to report</w:t>
      </w:r>
    </w:p>
    <w:p w14:paraId="49F6AC62" w14:textId="77777777" w:rsidR="008D2717" w:rsidRPr="008D2717" w:rsidRDefault="008D2717" w:rsidP="008D2717">
      <w:pPr>
        <w:spacing w:after="0"/>
        <w:rPr>
          <w:rFonts w:ascii="Times New Roman" w:hAnsi="Times New Roman"/>
          <w:sz w:val="24"/>
          <w:szCs w:val="24"/>
        </w:rPr>
      </w:pPr>
    </w:p>
    <w:p w14:paraId="3DD6BB15" w14:textId="71D3D72A" w:rsidR="00253358" w:rsidRDefault="00253358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66F24B7C" w14:textId="77777777" w:rsidR="00253358" w:rsidRPr="00D27D63" w:rsidRDefault="00253358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524F66FB" w14:textId="76C653A1" w:rsidR="00273D89" w:rsidRDefault="00B2229F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Old Business</w:t>
      </w:r>
    </w:p>
    <w:p w14:paraId="1CAB8DAA" w14:textId="63CEAB86" w:rsidR="00880663" w:rsidRPr="00880663" w:rsidRDefault="00D767D4" w:rsidP="00880663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M</w:t>
      </w:r>
      <w:r w:rsidR="00156E85">
        <w:rPr>
          <w:rFonts w:ascii="Times New Roman" w:hAnsi="Times New Roman"/>
          <w:bCs/>
          <w:sz w:val="24"/>
          <w:szCs w:val="24"/>
        </w:rPr>
        <w:t xml:space="preserve">unchie Monday- </w:t>
      </w:r>
      <w:proofErr w:type="spellStart"/>
      <w:r w:rsidR="00156E85">
        <w:rPr>
          <w:rFonts w:ascii="Times New Roman" w:hAnsi="Times New Roman"/>
          <w:bCs/>
          <w:sz w:val="24"/>
          <w:szCs w:val="24"/>
        </w:rPr>
        <w:t>Deveyn</w:t>
      </w:r>
      <w:proofErr w:type="spellEnd"/>
      <w:r w:rsidR="00156E85">
        <w:rPr>
          <w:rFonts w:ascii="Times New Roman" w:hAnsi="Times New Roman"/>
          <w:bCs/>
          <w:sz w:val="24"/>
          <w:szCs w:val="24"/>
        </w:rPr>
        <w:t xml:space="preserve"> events</w:t>
      </w:r>
      <w:r w:rsidR="0099755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997557">
        <w:rPr>
          <w:rFonts w:ascii="Times New Roman" w:hAnsi="Times New Roman"/>
          <w:bCs/>
          <w:sz w:val="24"/>
          <w:szCs w:val="24"/>
        </w:rPr>
        <w:t>Deveyn</w:t>
      </w:r>
      <w:proofErr w:type="spellEnd"/>
      <w:r w:rsidR="00997557">
        <w:rPr>
          <w:rFonts w:ascii="Times New Roman" w:hAnsi="Times New Roman"/>
          <w:bCs/>
          <w:sz w:val="24"/>
          <w:szCs w:val="24"/>
        </w:rPr>
        <w:t xml:space="preserve"> stated it went well &amp;Chantal was a big help. </w:t>
      </w:r>
      <w:proofErr w:type="spellStart"/>
      <w:r w:rsidR="00997557">
        <w:rPr>
          <w:rFonts w:ascii="Times New Roman" w:hAnsi="Times New Roman"/>
          <w:bCs/>
          <w:sz w:val="24"/>
          <w:szCs w:val="24"/>
        </w:rPr>
        <w:t>Deveyn</w:t>
      </w:r>
      <w:proofErr w:type="spellEnd"/>
      <w:r w:rsidR="00880663">
        <w:rPr>
          <w:rFonts w:ascii="Times New Roman" w:hAnsi="Times New Roman"/>
          <w:bCs/>
          <w:sz w:val="24"/>
          <w:szCs w:val="24"/>
        </w:rPr>
        <w:t xml:space="preserve"> said to put rocks at the bottom of the boxes when it is windy. Chantal said to get a schedule before the event </w:t>
      </w:r>
    </w:p>
    <w:p w14:paraId="0A9732B0" w14:textId="2D23D77A" w:rsidR="00880663" w:rsidRPr="00913DB8" w:rsidRDefault="00880663" w:rsidP="00880663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Jennifers event popcorn.</w:t>
      </w:r>
      <w:r w:rsidR="00E31716">
        <w:rPr>
          <w:rFonts w:ascii="Times New Roman" w:hAnsi="Times New Roman"/>
          <w:bCs/>
          <w:sz w:val="24"/>
          <w:szCs w:val="24"/>
        </w:rPr>
        <w:t xml:space="preserve"> Her event brought in new students</w:t>
      </w:r>
      <w:r w:rsidR="00913DB8">
        <w:rPr>
          <w:rFonts w:ascii="Times New Roman" w:hAnsi="Times New Roman"/>
          <w:bCs/>
          <w:sz w:val="24"/>
          <w:szCs w:val="24"/>
        </w:rPr>
        <w:t xml:space="preserve"> and bringing in new students depends on schedules.</w:t>
      </w:r>
    </w:p>
    <w:p w14:paraId="530E1F69" w14:textId="74C58D8D" w:rsidR="00913DB8" w:rsidRPr="00442D8B" w:rsidRDefault="00913DB8" w:rsidP="00880663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Kassandras event on Wednesday’s. Kassandra feels like the </w:t>
      </w:r>
      <w:r w:rsidR="0058630E">
        <w:rPr>
          <w:rFonts w:ascii="Times New Roman" w:hAnsi="Times New Roman"/>
          <w:bCs/>
          <w:sz w:val="24"/>
          <w:szCs w:val="24"/>
        </w:rPr>
        <w:t>rockstars are dying down a bit and she wants to change it up. Kassandra wants to retire the event for a term. Kassandra shared that a faculty member had concern</w:t>
      </w:r>
      <w:r w:rsidR="0098764A">
        <w:rPr>
          <w:rFonts w:ascii="Times New Roman" w:hAnsi="Times New Roman"/>
          <w:bCs/>
          <w:sz w:val="24"/>
          <w:szCs w:val="24"/>
        </w:rPr>
        <w:t xml:space="preserve">s about the caffeine. Chantal mentioned in place of rockstars we can </w:t>
      </w:r>
      <w:r w:rsidR="00BB086B">
        <w:rPr>
          <w:rFonts w:ascii="Times New Roman" w:hAnsi="Times New Roman"/>
          <w:bCs/>
          <w:sz w:val="24"/>
          <w:szCs w:val="24"/>
        </w:rPr>
        <w:t>have a healthy snack day for students. Oscar mentioned having smoothies for an event.</w:t>
      </w:r>
    </w:p>
    <w:p w14:paraId="59D455E4" w14:textId="575FE0FE" w:rsidR="00442D8B" w:rsidRPr="009C2F68" w:rsidRDefault="00442D8B" w:rsidP="00880663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Badminton event , Carissa was happy with the turn out and the event itself.</w:t>
      </w:r>
      <w:r w:rsidR="00F52D8D">
        <w:rPr>
          <w:rFonts w:ascii="Times New Roman" w:hAnsi="Times New Roman"/>
          <w:bCs/>
          <w:sz w:val="24"/>
          <w:szCs w:val="24"/>
        </w:rPr>
        <w:t xml:space="preserve"> For the next tournament to make sure there is enough tape.</w:t>
      </w:r>
    </w:p>
    <w:p w14:paraId="14474ADD" w14:textId="0C220291" w:rsidR="009C2F68" w:rsidRPr="00880663" w:rsidRDefault="009C2F68" w:rsidP="00880663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Sidelines Trivia tonight. Chantal asked to get swag for teams. </w:t>
      </w:r>
      <w:r w:rsidR="00F419A2">
        <w:rPr>
          <w:rFonts w:ascii="Times New Roman" w:hAnsi="Times New Roman"/>
          <w:bCs/>
          <w:sz w:val="24"/>
          <w:szCs w:val="24"/>
        </w:rPr>
        <w:t>Chantal decided 5 team members in 1 team.</w:t>
      </w:r>
    </w:p>
    <w:p w14:paraId="58E6B545" w14:textId="36799678" w:rsidR="00AD20F6" w:rsidRPr="00746A95" w:rsidRDefault="00746A95" w:rsidP="00746A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New </w:t>
      </w:r>
      <w:r w:rsidR="00561874">
        <w:rPr>
          <w:rFonts w:ascii="Times New Roman" w:hAnsi="Times New Roman"/>
          <w:b/>
          <w:bCs/>
          <w:sz w:val="24"/>
          <w:szCs w:val="24"/>
          <w:u w:val="single"/>
        </w:rPr>
        <w:t>Business</w:t>
      </w:r>
    </w:p>
    <w:p w14:paraId="73ECEC29" w14:textId="3F512B9C" w:rsidR="006422EE" w:rsidRDefault="00282826" w:rsidP="0046763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Egg Hunt- Starts at 9:30 to 3 p.m</w:t>
      </w:r>
      <w:r w:rsidR="005255EC">
        <w:rPr>
          <w:rFonts w:ascii="Times New Roman" w:hAnsi="Times New Roman"/>
          <w:sz w:val="24"/>
          <w:szCs w:val="24"/>
        </w:rPr>
        <w:t>. Chantal said she can be there. Kassandra said to get there earlier for the event. For prizes he picked having 3 gift cards, and having the rest of the eggs be filled with candy</w:t>
      </w:r>
      <w:r w:rsidR="00EF5788">
        <w:rPr>
          <w:rFonts w:ascii="Times New Roman" w:hAnsi="Times New Roman"/>
          <w:sz w:val="24"/>
          <w:szCs w:val="24"/>
        </w:rPr>
        <w:t xml:space="preserve">. </w:t>
      </w:r>
      <w:r w:rsidR="00B15AEE">
        <w:rPr>
          <w:rFonts w:ascii="Times New Roman" w:hAnsi="Times New Roman"/>
          <w:sz w:val="24"/>
          <w:szCs w:val="24"/>
        </w:rPr>
        <w:t xml:space="preserve">Chantal motioned to approve 40 eggs </w:t>
      </w:r>
      <w:r w:rsidR="00467630">
        <w:rPr>
          <w:rFonts w:ascii="Times New Roman" w:hAnsi="Times New Roman"/>
          <w:sz w:val="24"/>
          <w:szCs w:val="24"/>
        </w:rPr>
        <w:t xml:space="preserve">with candy and than the other with gift cards. </w:t>
      </w:r>
    </w:p>
    <w:p w14:paraId="2BA39698" w14:textId="5CCDB914" w:rsidR="00467630" w:rsidRPr="00467630" w:rsidRDefault="00467630" w:rsidP="00467630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467630">
        <w:rPr>
          <w:rFonts w:ascii="Times New Roman" w:hAnsi="Times New Roman"/>
          <w:sz w:val="24"/>
          <w:szCs w:val="24"/>
        </w:rPr>
        <w:t xml:space="preserve"> </w:t>
      </w:r>
    </w:p>
    <w:p w14:paraId="6F7E77A1" w14:textId="1299DBE3" w:rsidR="00736723" w:rsidRPr="00D27D63" w:rsidRDefault="00B2229F" w:rsidP="007367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Action Items</w:t>
      </w:r>
      <w:r w:rsidR="0034375C" w:rsidRPr="00D27D6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5E3200DC" w14:textId="456C5DB8" w:rsidR="00DA19F5" w:rsidRDefault="00467630" w:rsidP="005255EC">
      <w:pPr>
        <w:pStyle w:val="ListParagraph"/>
        <w:numPr>
          <w:ilvl w:val="0"/>
          <w:numId w:val="9"/>
        </w:num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halls- Carissa was thinking she could do short and sweet for</w:t>
      </w:r>
      <w:r w:rsidR="00B94F90">
        <w:rPr>
          <w:rFonts w:ascii="Times New Roman" w:hAnsi="Times New Roman"/>
          <w:sz w:val="24"/>
          <w:szCs w:val="24"/>
        </w:rPr>
        <w:t xml:space="preserve"> cookies</w:t>
      </w:r>
      <w:r w:rsidR="00F42A94">
        <w:rPr>
          <w:rFonts w:ascii="Times New Roman" w:hAnsi="Times New Roman"/>
          <w:sz w:val="24"/>
          <w:szCs w:val="24"/>
        </w:rPr>
        <w:t xml:space="preserve">. The discussion was tabled </w:t>
      </w:r>
    </w:p>
    <w:p w14:paraId="6954403F" w14:textId="535B4CFD" w:rsidR="00F42A94" w:rsidRPr="005255EC" w:rsidRDefault="00F42A94" w:rsidP="005255EC">
      <w:pPr>
        <w:pStyle w:val="ListParagraph"/>
        <w:numPr>
          <w:ilvl w:val="0"/>
          <w:numId w:val="9"/>
        </w:num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Founders day</w:t>
      </w:r>
      <w:r w:rsidR="00B120AF">
        <w:rPr>
          <w:rFonts w:ascii="Times New Roman" w:hAnsi="Times New Roman"/>
          <w:sz w:val="24"/>
          <w:szCs w:val="24"/>
        </w:rPr>
        <w:t>- Celebrating May 18</w:t>
      </w:r>
      <w:r w:rsidR="00B120AF" w:rsidRPr="00B120AF">
        <w:rPr>
          <w:rFonts w:ascii="Times New Roman" w:hAnsi="Times New Roman"/>
          <w:sz w:val="24"/>
          <w:szCs w:val="24"/>
          <w:vertAlign w:val="superscript"/>
        </w:rPr>
        <w:t>th</w:t>
      </w:r>
      <w:r w:rsidR="00B120AF">
        <w:rPr>
          <w:rFonts w:ascii="Times New Roman" w:hAnsi="Times New Roman"/>
          <w:sz w:val="24"/>
          <w:szCs w:val="24"/>
        </w:rPr>
        <w:t xml:space="preserve">. Carissa wants to bring Baxter. </w:t>
      </w:r>
      <w:r w:rsidR="00AB7C07">
        <w:rPr>
          <w:rFonts w:ascii="Times New Roman" w:hAnsi="Times New Roman"/>
          <w:sz w:val="24"/>
          <w:szCs w:val="24"/>
        </w:rPr>
        <w:t xml:space="preserve">Chantal brought up the idea of doing cupcakes instead of food. </w:t>
      </w:r>
      <w:r w:rsidR="009403B8">
        <w:rPr>
          <w:rFonts w:ascii="Times New Roman" w:hAnsi="Times New Roman"/>
          <w:sz w:val="24"/>
          <w:szCs w:val="24"/>
        </w:rPr>
        <w:t>Chantal brought up the idea of talking to Richard about the old pictures of the school being built</w:t>
      </w:r>
      <w:r w:rsidR="000F4D67">
        <w:rPr>
          <w:rFonts w:ascii="Times New Roman" w:hAnsi="Times New Roman"/>
          <w:sz w:val="24"/>
          <w:szCs w:val="24"/>
        </w:rPr>
        <w:t xml:space="preserve">. </w:t>
      </w:r>
      <w:r w:rsidR="00BA12FD">
        <w:rPr>
          <w:rFonts w:ascii="Times New Roman" w:hAnsi="Times New Roman"/>
          <w:sz w:val="24"/>
          <w:szCs w:val="24"/>
        </w:rPr>
        <w:t xml:space="preserve">Chantal is covering the cupcakes and the badger rings. </w:t>
      </w:r>
      <w:r w:rsidR="00CF05BC">
        <w:rPr>
          <w:rFonts w:ascii="Times New Roman" w:hAnsi="Times New Roman"/>
          <w:sz w:val="24"/>
          <w:szCs w:val="24"/>
        </w:rPr>
        <w:t xml:space="preserve">Carissa will reach out to people and Jennifer is doing bingo. </w:t>
      </w:r>
      <w:r w:rsidR="0057198D">
        <w:rPr>
          <w:rFonts w:ascii="Times New Roman" w:hAnsi="Times New Roman"/>
          <w:sz w:val="24"/>
          <w:szCs w:val="24"/>
        </w:rPr>
        <w:t>Time was set from 11:45 to 1:15p.m . Chantal motioned to approve the time.</w:t>
      </w:r>
    </w:p>
    <w:p w14:paraId="797103CF" w14:textId="5B79795E" w:rsidR="00736723" w:rsidRPr="00E60A40" w:rsidRDefault="00B2229F" w:rsidP="00E60A40">
      <w:pPr>
        <w:spacing w:after="0"/>
        <w:ind w:left="108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0A40">
        <w:rPr>
          <w:rFonts w:ascii="Times New Roman" w:hAnsi="Times New Roman"/>
          <w:b/>
          <w:bCs/>
          <w:sz w:val="24"/>
          <w:szCs w:val="24"/>
          <w:u w:val="single"/>
        </w:rPr>
        <w:t>Info Items</w:t>
      </w:r>
    </w:p>
    <w:p w14:paraId="29FCA425" w14:textId="5D77A2D5" w:rsidR="00BE438C" w:rsidRPr="0057198D" w:rsidRDefault="00BE438C" w:rsidP="0057198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CD414C1" w14:textId="3D5E3458" w:rsidR="00253358" w:rsidRPr="001728C0" w:rsidRDefault="0057198D" w:rsidP="00273D89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Stress less</w:t>
      </w:r>
      <w:r w:rsidR="009F5AF1">
        <w:rPr>
          <w:rFonts w:ascii="Times New Roman" w:hAnsi="Times New Roman"/>
          <w:sz w:val="24"/>
          <w:szCs w:val="24"/>
        </w:rPr>
        <w:t>- Carissa wanted to get dogs for stress less event.</w:t>
      </w:r>
      <w:r w:rsidR="00695498">
        <w:rPr>
          <w:rFonts w:ascii="Times New Roman" w:hAnsi="Times New Roman"/>
          <w:sz w:val="24"/>
          <w:szCs w:val="24"/>
        </w:rPr>
        <w:t xml:space="preserve">Ricardo said the facials were good </w:t>
      </w:r>
      <w:r w:rsidR="00B70E5E">
        <w:rPr>
          <w:rFonts w:ascii="Times New Roman" w:hAnsi="Times New Roman"/>
          <w:sz w:val="24"/>
          <w:szCs w:val="24"/>
        </w:rPr>
        <w:t>for the stress less last time</w:t>
      </w:r>
      <w:r w:rsidR="00076D53">
        <w:rPr>
          <w:rFonts w:ascii="Times New Roman" w:hAnsi="Times New Roman"/>
          <w:sz w:val="24"/>
          <w:szCs w:val="24"/>
        </w:rPr>
        <w:t>. Cosmetology is going to be coming in for this</w:t>
      </w:r>
      <w:r w:rsidR="00664C58">
        <w:rPr>
          <w:rFonts w:ascii="Times New Roman" w:hAnsi="Times New Roman"/>
          <w:sz w:val="24"/>
          <w:szCs w:val="24"/>
        </w:rPr>
        <w:t>. Kassandra mentioned not having staff come in first. Students need to be at front of the line for things</w:t>
      </w:r>
      <w:r w:rsidR="00B20A8C">
        <w:rPr>
          <w:rFonts w:ascii="Times New Roman" w:hAnsi="Times New Roman"/>
          <w:sz w:val="24"/>
          <w:szCs w:val="24"/>
        </w:rPr>
        <w:t xml:space="preserve">. </w:t>
      </w:r>
    </w:p>
    <w:p w14:paraId="7E56A223" w14:textId="77777777" w:rsidR="00253358" w:rsidRPr="00D27D63" w:rsidRDefault="00253358" w:rsidP="00273D89">
      <w:pPr>
        <w:spacing w:after="0"/>
        <w:rPr>
          <w:rFonts w:ascii="Times New Roman" w:hAnsi="Times New Roman"/>
          <w:sz w:val="24"/>
          <w:szCs w:val="24"/>
        </w:rPr>
      </w:pPr>
    </w:p>
    <w:p w14:paraId="30CAA57B" w14:textId="348EFB5F" w:rsidR="009113DA" w:rsidRDefault="006422EE" w:rsidP="00911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Updates And Open Discussion</w:t>
      </w:r>
    </w:p>
    <w:p w14:paraId="55B5AAD4" w14:textId="620AF706" w:rsidR="00273D89" w:rsidRDefault="006422EE" w:rsidP="00E60A4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Floor</w:t>
      </w:r>
    </w:p>
    <w:p w14:paraId="59B37FF6" w14:textId="1F07067A" w:rsidR="004C534C" w:rsidRDefault="004C534C" w:rsidP="004C534C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Legacy</w:t>
      </w:r>
      <w:r w:rsidR="00AB5C6D">
        <w:rPr>
          <w:rFonts w:ascii="Times New Roman" w:hAnsi="Times New Roman"/>
          <w:sz w:val="24"/>
          <w:szCs w:val="24"/>
        </w:rPr>
        <w:t xml:space="preserve">. </w:t>
      </w:r>
      <w:r w:rsidR="008E7348">
        <w:rPr>
          <w:rFonts w:ascii="Times New Roman" w:hAnsi="Times New Roman"/>
          <w:sz w:val="24"/>
          <w:szCs w:val="24"/>
        </w:rPr>
        <w:t xml:space="preserve"> Chantal motioned to approve </w:t>
      </w:r>
      <w:r w:rsidR="00AB5C6D">
        <w:rPr>
          <w:rFonts w:ascii="Times New Roman" w:hAnsi="Times New Roman"/>
          <w:sz w:val="24"/>
          <w:szCs w:val="24"/>
        </w:rPr>
        <w:t xml:space="preserve">Green house </w:t>
      </w:r>
      <w:r w:rsidR="006E6D79">
        <w:rPr>
          <w:rFonts w:ascii="Times New Roman" w:hAnsi="Times New Roman"/>
          <w:sz w:val="24"/>
          <w:szCs w:val="24"/>
        </w:rPr>
        <w:t>got approved for legacy</w:t>
      </w:r>
      <w:r w:rsidR="008E7348">
        <w:rPr>
          <w:rFonts w:ascii="Times New Roman" w:hAnsi="Times New Roman"/>
          <w:sz w:val="24"/>
          <w:szCs w:val="24"/>
        </w:rPr>
        <w:t>.</w:t>
      </w:r>
    </w:p>
    <w:p w14:paraId="6E1F2BD2" w14:textId="2D9DE966" w:rsidR="005748C1" w:rsidRPr="009F5AF1" w:rsidRDefault="005748C1" w:rsidP="00B70E5E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</w:p>
    <w:p w14:paraId="356771A4" w14:textId="77777777" w:rsidR="00273D89" w:rsidRPr="00D27D63" w:rsidRDefault="00273D89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Adjourn</w:t>
      </w:r>
    </w:p>
    <w:p w14:paraId="5C7F6643" w14:textId="16E27A81" w:rsidR="00273D89" w:rsidRPr="00D27D63" w:rsidRDefault="00273D89" w:rsidP="00273D8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>Meeting was adjourned at</w:t>
      </w:r>
      <w:r w:rsidR="00FE18B9">
        <w:rPr>
          <w:rFonts w:ascii="Times New Roman" w:hAnsi="Times New Roman"/>
          <w:sz w:val="24"/>
          <w:szCs w:val="24"/>
        </w:rPr>
        <w:t xml:space="preserve"> 10:</w:t>
      </w:r>
      <w:r w:rsidR="006F003A">
        <w:rPr>
          <w:rFonts w:ascii="Times New Roman" w:hAnsi="Times New Roman"/>
          <w:sz w:val="24"/>
          <w:szCs w:val="24"/>
        </w:rPr>
        <w:t>20</w:t>
      </w:r>
      <w:r w:rsidR="00FE18B9">
        <w:rPr>
          <w:rFonts w:ascii="Times New Roman" w:hAnsi="Times New Roman"/>
          <w:sz w:val="24"/>
          <w:szCs w:val="24"/>
        </w:rPr>
        <w:t>AM</w:t>
      </w:r>
    </w:p>
    <w:p w14:paraId="2024654D" w14:textId="58BF8062" w:rsidR="00793A42" w:rsidRPr="00D27D63" w:rsidRDefault="00273D89" w:rsidP="0004296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Next meeting will take place on </w:t>
      </w:r>
      <w:r w:rsidR="009F5AF1">
        <w:rPr>
          <w:rFonts w:ascii="Times New Roman" w:hAnsi="Times New Roman"/>
          <w:sz w:val="24"/>
          <w:szCs w:val="24"/>
        </w:rPr>
        <w:t xml:space="preserve">April </w:t>
      </w:r>
      <w:r w:rsidR="00695498">
        <w:rPr>
          <w:rFonts w:ascii="Times New Roman" w:hAnsi="Times New Roman"/>
          <w:sz w:val="24"/>
          <w:szCs w:val="24"/>
        </w:rPr>
        <w:t>20</w:t>
      </w:r>
      <w:r w:rsidR="009113DA" w:rsidRPr="009113DA">
        <w:rPr>
          <w:rFonts w:ascii="Times New Roman" w:hAnsi="Times New Roman"/>
          <w:sz w:val="24"/>
          <w:szCs w:val="24"/>
          <w:vertAlign w:val="superscript"/>
        </w:rPr>
        <w:t>h</w:t>
      </w:r>
      <w:r w:rsidR="00A561E2" w:rsidRPr="00D27D63">
        <w:rPr>
          <w:rFonts w:ascii="Times New Roman" w:hAnsi="Times New Roman"/>
          <w:sz w:val="24"/>
          <w:szCs w:val="24"/>
        </w:rPr>
        <w:t>, 202</w:t>
      </w:r>
      <w:r w:rsidR="00695498">
        <w:rPr>
          <w:rFonts w:ascii="Times New Roman" w:hAnsi="Times New Roman"/>
          <w:sz w:val="24"/>
          <w:szCs w:val="24"/>
        </w:rPr>
        <w:t>3</w:t>
      </w:r>
      <w:r w:rsidR="00A561E2" w:rsidRPr="00D27D63">
        <w:rPr>
          <w:rFonts w:ascii="Times New Roman" w:hAnsi="Times New Roman"/>
          <w:sz w:val="24"/>
          <w:szCs w:val="24"/>
        </w:rPr>
        <w:t xml:space="preserve"> at </w:t>
      </w:r>
      <w:r w:rsidR="006422EE">
        <w:rPr>
          <w:rFonts w:ascii="Times New Roman" w:hAnsi="Times New Roman"/>
          <w:sz w:val="24"/>
          <w:szCs w:val="24"/>
        </w:rPr>
        <w:t>09</w:t>
      </w:r>
      <w:r w:rsidR="00A561E2" w:rsidRPr="00D27D63">
        <w:rPr>
          <w:rFonts w:ascii="Times New Roman" w:hAnsi="Times New Roman"/>
          <w:sz w:val="24"/>
          <w:szCs w:val="24"/>
        </w:rPr>
        <w:t>:</w:t>
      </w:r>
      <w:r w:rsidR="006422EE">
        <w:rPr>
          <w:rFonts w:ascii="Times New Roman" w:hAnsi="Times New Roman"/>
          <w:sz w:val="24"/>
          <w:szCs w:val="24"/>
        </w:rPr>
        <w:t>15</w:t>
      </w:r>
      <w:r w:rsidR="00A561E2" w:rsidRPr="00D27D63">
        <w:rPr>
          <w:rFonts w:ascii="Times New Roman" w:hAnsi="Times New Roman"/>
          <w:sz w:val="24"/>
          <w:szCs w:val="24"/>
        </w:rPr>
        <w:t>AM</w:t>
      </w:r>
    </w:p>
    <w:sectPr w:rsidR="00793A42" w:rsidRPr="00D2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22FB"/>
    <w:multiLevelType w:val="hybridMultilevel"/>
    <w:tmpl w:val="456CB17A"/>
    <w:lvl w:ilvl="0" w:tplc="3B58001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05B6"/>
    <w:multiLevelType w:val="hybridMultilevel"/>
    <w:tmpl w:val="F760D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2DE45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BAA"/>
    <w:multiLevelType w:val="hybridMultilevel"/>
    <w:tmpl w:val="73340C10"/>
    <w:lvl w:ilvl="0" w:tplc="A2701F4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B2224"/>
    <w:multiLevelType w:val="hybridMultilevel"/>
    <w:tmpl w:val="BCEC55AC"/>
    <w:lvl w:ilvl="0" w:tplc="96EC572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7024C"/>
    <w:multiLevelType w:val="hybridMultilevel"/>
    <w:tmpl w:val="40CE83C8"/>
    <w:lvl w:ilvl="0" w:tplc="D9FA0E1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27765A"/>
    <w:multiLevelType w:val="hybridMultilevel"/>
    <w:tmpl w:val="3A6C9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B584E67"/>
    <w:multiLevelType w:val="hybridMultilevel"/>
    <w:tmpl w:val="956607C4"/>
    <w:lvl w:ilvl="0" w:tplc="89B21C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21536"/>
    <w:multiLevelType w:val="hybridMultilevel"/>
    <w:tmpl w:val="A46C723E"/>
    <w:lvl w:ilvl="0" w:tplc="4B9AD9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1008C2"/>
    <w:multiLevelType w:val="hybridMultilevel"/>
    <w:tmpl w:val="693CA798"/>
    <w:lvl w:ilvl="0" w:tplc="2E4EC4D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2120221664">
    <w:abstractNumId w:val="1"/>
  </w:num>
  <w:num w:numId="2" w16cid:durableId="2137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6491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495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926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1798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3339145">
    <w:abstractNumId w:val="1"/>
  </w:num>
  <w:num w:numId="8" w16cid:durableId="909461291">
    <w:abstractNumId w:val="5"/>
  </w:num>
  <w:num w:numId="9" w16cid:durableId="1987733010">
    <w:abstractNumId w:val="0"/>
  </w:num>
  <w:num w:numId="10" w16cid:durableId="172382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00789"/>
    <w:rsid w:val="00006F68"/>
    <w:rsid w:val="000231F1"/>
    <w:rsid w:val="000325F8"/>
    <w:rsid w:val="00034AF1"/>
    <w:rsid w:val="00042968"/>
    <w:rsid w:val="00052D4A"/>
    <w:rsid w:val="000548F2"/>
    <w:rsid w:val="000621E5"/>
    <w:rsid w:val="000653A8"/>
    <w:rsid w:val="00076D53"/>
    <w:rsid w:val="000C6CC5"/>
    <w:rsid w:val="000D2D70"/>
    <w:rsid w:val="000D2E05"/>
    <w:rsid w:val="000E6562"/>
    <w:rsid w:val="000F4D67"/>
    <w:rsid w:val="00100691"/>
    <w:rsid w:val="00105644"/>
    <w:rsid w:val="001076B0"/>
    <w:rsid w:val="0011136D"/>
    <w:rsid w:val="0012282E"/>
    <w:rsid w:val="001231EC"/>
    <w:rsid w:val="0012511F"/>
    <w:rsid w:val="00156238"/>
    <w:rsid w:val="00156E85"/>
    <w:rsid w:val="001727DA"/>
    <w:rsid w:val="001728C0"/>
    <w:rsid w:val="001A2469"/>
    <w:rsid w:val="001C2146"/>
    <w:rsid w:val="00212F84"/>
    <w:rsid w:val="00221822"/>
    <w:rsid w:val="002218E0"/>
    <w:rsid w:val="00246D67"/>
    <w:rsid w:val="00253358"/>
    <w:rsid w:val="00273D89"/>
    <w:rsid w:val="00282826"/>
    <w:rsid w:val="002A1185"/>
    <w:rsid w:val="002A6D59"/>
    <w:rsid w:val="002A7FE0"/>
    <w:rsid w:val="002B2E02"/>
    <w:rsid w:val="002C279F"/>
    <w:rsid w:val="002D37EA"/>
    <w:rsid w:val="002F2BB7"/>
    <w:rsid w:val="00324F58"/>
    <w:rsid w:val="003265A4"/>
    <w:rsid w:val="00331204"/>
    <w:rsid w:val="0033765F"/>
    <w:rsid w:val="0034375C"/>
    <w:rsid w:val="00382809"/>
    <w:rsid w:val="003B3BA5"/>
    <w:rsid w:val="003E5954"/>
    <w:rsid w:val="003F55C9"/>
    <w:rsid w:val="00411ABC"/>
    <w:rsid w:val="00421F1A"/>
    <w:rsid w:val="00427AAC"/>
    <w:rsid w:val="00437E4C"/>
    <w:rsid w:val="00442D8B"/>
    <w:rsid w:val="00447503"/>
    <w:rsid w:val="0045749A"/>
    <w:rsid w:val="00467630"/>
    <w:rsid w:val="0047213A"/>
    <w:rsid w:val="00490481"/>
    <w:rsid w:val="004A0E89"/>
    <w:rsid w:val="004C534C"/>
    <w:rsid w:val="004C5533"/>
    <w:rsid w:val="004E3859"/>
    <w:rsid w:val="004E4F4A"/>
    <w:rsid w:val="00512997"/>
    <w:rsid w:val="00513A12"/>
    <w:rsid w:val="00524EB3"/>
    <w:rsid w:val="005255EC"/>
    <w:rsid w:val="005361F6"/>
    <w:rsid w:val="0053749C"/>
    <w:rsid w:val="00551FB0"/>
    <w:rsid w:val="00561874"/>
    <w:rsid w:val="00566B7B"/>
    <w:rsid w:val="0057198D"/>
    <w:rsid w:val="005748C1"/>
    <w:rsid w:val="0058630E"/>
    <w:rsid w:val="00591F62"/>
    <w:rsid w:val="005F5E5E"/>
    <w:rsid w:val="005F7D23"/>
    <w:rsid w:val="00613339"/>
    <w:rsid w:val="006422EE"/>
    <w:rsid w:val="0065055F"/>
    <w:rsid w:val="006607DC"/>
    <w:rsid w:val="00664C58"/>
    <w:rsid w:val="006821EE"/>
    <w:rsid w:val="00686BCE"/>
    <w:rsid w:val="00691254"/>
    <w:rsid w:val="00695498"/>
    <w:rsid w:val="006A15D8"/>
    <w:rsid w:val="006D27D9"/>
    <w:rsid w:val="006E0DFC"/>
    <w:rsid w:val="006E6D79"/>
    <w:rsid w:val="006F003A"/>
    <w:rsid w:val="006F4C66"/>
    <w:rsid w:val="00735BA1"/>
    <w:rsid w:val="00736723"/>
    <w:rsid w:val="00746A95"/>
    <w:rsid w:val="007526D2"/>
    <w:rsid w:val="00753BDA"/>
    <w:rsid w:val="00772A86"/>
    <w:rsid w:val="0077424F"/>
    <w:rsid w:val="00784651"/>
    <w:rsid w:val="00797939"/>
    <w:rsid w:val="007C1888"/>
    <w:rsid w:val="007C224B"/>
    <w:rsid w:val="007D223F"/>
    <w:rsid w:val="007F2DE8"/>
    <w:rsid w:val="00805A38"/>
    <w:rsid w:val="00823326"/>
    <w:rsid w:val="00823FF7"/>
    <w:rsid w:val="008244A2"/>
    <w:rsid w:val="00835F14"/>
    <w:rsid w:val="008479DA"/>
    <w:rsid w:val="008622C2"/>
    <w:rsid w:val="00863EBA"/>
    <w:rsid w:val="00880663"/>
    <w:rsid w:val="008B0414"/>
    <w:rsid w:val="008B4461"/>
    <w:rsid w:val="008D2717"/>
    <w:rsid w:val="008E7348"/>
    <w:rsid w:val="009113DA"/>
    <w:rsid w:val="0091333E"/>
    <w:rsid w:val="00913DB8"/>
    <w:rsid w:val="009171F5"/>
    <w:rsid w:val="00934CD7"/>
    <w:rsid w:val="009403B8"/>
    <w:rsid w:val="009458D6"/>
    <w:rsid w:val="0098764A"/>
    <w:rsid w:val="00990522"/>
    <w:rsid w:val="00996C92"/>
    <w:rsid w:val="00997557"/>
    <w:rsid w:val="009C2F68"/>
    <w:rsid w:val="009D5269"/>
    <w:rsid w:val="009E05D4"/>
    <w:rsid w:val="009F5AF1"/>
    <w:rsid w:val="00A12F0C"/>
    <w:rsid w:val="00A23582"/>
    <w:rsid w:val="00A4633D"/>
    <w:rsid w:val="00A561E2"/>
    <w:rsid w:val="00A97B9D"/>
    <w:rsid w:val="00AA20B6"/>
    <w:rsid w:val="00AA7292"/>
    <w:rsid w:val="00AB2FA2"/>
    <w:rsid w:val="00AB5C6D"/>
    <w:rsid w:val="00AB7C07"/>
    <w:rsid w:val="00AC3F8B"/>
    <w:rsid w:val="00AD20F6"/>
    <w:rsid w:val="00AD6DC6"/>
    <w:rsid w:val="00AE6862"/>
    <w:rsid w:val="00B120AF"/>
    <w:rsid w:val="00B15AEE"/>
    <w:rsid w:val="00B20A8C"/>
    <w:rsid w:val="00B2229F"/>
    <w:rsid w:val="00B260FC"/>
    <w:rsid w:val="00B26861"/>
    <w:rsid w:val="00B27CE0"/>
    <w:rsid w:val="00B27E9A"/>
    <w:rsid w:val="00B31404"/>
    <w:rsid w:val="00B50547"/>
    <w:rsid w:val="00B70E5E"/>
    <w:rsid w:val="00B83BC4"/>
    <w:rsid w:val="00B94F90"/>
    <w:rsid w:val="00B97BC6"/>
    <w:rsid w:val="00BA12FD"/>
    <w:rsid w:val="00BA6FF6"/>
    <w:rsid w:val="00BA7133"/>
    <w:rsid w:val="00BB086B"/>
    <w:rsid w:val="00BB2F93"/>
    <w:rsid w:val="00BD3D8A"/>
    <w:rsid w:val="00BD5A77"/>
    <w:rsid w:val="00BE438C"/>
    <w:rsid w:val="00BE5599"/>
    <w:rsid w:val="00C14C13"/>
    <w:rsid w:val="00C20F12"/>
    <w:rsid w:val="00C340FC"/>
    <w:rsid w:val="00C34C4C"/>
    <w:rsid w:val="00C3710D"/>
    <w:rsid w:val="00C51021"/>
    <w:rsid w:val="00C9167F"/>
    <w:rsid w:val="00CA0278"/>
    <w:rsid w:val="00CB2B1E"/>
    <w:rsid w:val="00CC7C52"/>
    <w:rsid w:val="00CF05BC"/>
    <w:rsid w:val="00D27D63"/>
    <w:rsid w:val="00D30C6C"/>
    <w:rsid w:val="00D767D4"/>
    <w:rsid w:val="00DA19F5"/>
    <w:rsid w:val="00DA45FD"/>
    <w:rsid w:val="00DC79F7"/>
    <w:rsid w:val="00DD1AB3"/>
    <w:rsid w:val="00DD2204"/>
    <w:rsid w:val="00DF2D4C"/>
    <w:rsid w:val="00E312E2"/>
    <w:rsid w:val="00E31716"/>
    <w:rsid w:val="00E51018"/>
    <w:rsid w:val="00E60A40"/>
    <w:rsid w:val="00E620D9"/>
    <w:rsid w:val="00E84FCE"/>
    <w:rsid w:val="00E86484"/>
    <w:rsid w:val="00EA06BD"/>
    <w:rsid w:val="00EC7D56"/>
    <w:rsid w:val="00EF5788"/>
    <w:rsid w:val="00F31B51"/>
    <w:rsid w:val="00F419A2"/>
    <w:rsid w:val="00F42A94"/>
    <w:rsid w:val="00F52D8D"/>
    <w:rsid w:val="00F546AE"/>
    <w:rsid w:val="00F739BD"/>
    <w:rsid w:val="00F77B42"/>
    <w:rsid w:val="00F853E6"/>
    <w:rsid w:val="00FB5F84"/>
    <w:rsid w:val="00FE18B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0326"/>
  <w15:chartTrackingRefBased/>
  <w15:docId w15:val="{DDDDE0C7-E03F-4B9F-9890-1C3D1B7E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8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\OneDrive\Documents\Custom%20Office%20Templates\ASKCC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AD60C38CCD44F85E7D4CE44EA9B5D" ma:contentTypeVersion="9" ma:contentTypeDescription="Create a new document." ma:contentTypeScope="" ma:versionID="6855432ba6450335b29bb2091a257b1b">
  <xsd:schema xmlns:xsd="http://www.w3.org/2001/XMLSchema" xmlns:xs="http://www.w3.org/2001/XMLSchema" xmlns:p="http://schemas.microsoft.com/office/2006/metadata/properties" xmlns:ns2="d38e6467-5ed5-4a25-bf35-5d7e0ca3abe4" targetNamespace="http://schemas.microsoft.com/office/2006/metadata/properties" ma:root="true" ma:fieldsID="18af8f501d801c0e8eabe827a238926a" ns2:_="">
    <xsd:import namespace="d38e6467-5ed5-4a25-bf35-5d7e0ca3a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e6467-5ed5-4a25-bf35-5d7e0ca3a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41A3F-CC35-4C61-9C2C-A4ADF6B39C3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34CDB6C-1EC6-4A6C-8E3D-715B62224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C12B1-AB62-40BB-8EE1-DF9298E1EE2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38e6467-5ed5-4a25-bf35-5d7e0ca3ab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ASKCC%20Minutes%20Template.dotx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Ferguson</dc:creator>
  <cp:keywords/>
  <dc:description/>
  <cp:lastModifiedBy>Chantal Ramirez</cp:lastModifiedBy>
  <cp:revision>2</cp:revision>
  <cp:lastPrinted>2022-09-29T00:27:00Z</cp:lastPrinted>
  <dcterms:created xsi:type="dcterms:W3CDTF">2023-04-20T01:09:00Z</dcterms:created>
  <dcterms:modified xsi:type="dcterms:W3CDTF">2023-04-20T01:09:00Z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0x010100BF7AD60C38CCD44F85E7D4CE44EA9B5D</vt:lpwstr>
  </property>
</Properties>
</file>